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1AD2" w14:textId="3CE905D3" w:rsidR="00EA2D4B" w:rsidRPr="002E3940" w:rsidRDefault="00EA2D4B" w:rsidP="00EA2D4B">
      <w:pPr>
        <w:pStyle w:val="Bodycopy"/>
        <w:rPr>
          <w:rFonts w:ascii="Arial" w:hAnsi="Arial" w:cs="Arial"/>
          <w:sz w:val="20"/>
          <w:szCs w:val="22"/>
        </w:rPr>
      </w:pPr>
    </w:p>
    <w:p w14:paraId="52915388" w14:textId="2F95F77D" w:rsidR="003D36F9" w:rsidRPr="008D3757" w:rsidRDefault="003D36F9" w:rsidP="00EA2D4B">
      <w:pPr>
        <w:pStyle w:val="Bodycopy"/>
        <w:rPr>
          <w:rFonts w:ascii="Arial" w:hAnsi="Arial" w:cs="Arial"/>
          <w:sz w:val="20"/>
          <w:szCs w:val="22"/>
          <w:lang w:val="fr-FR"/>
        </w:rPr>
      </w:pPr>
    </w:p>
    <w:p w14:paraId="3914FA54" w14:textId="77777777" w:rsidR="008D3757" w:rsidRPr="00C8003E" w:rsidRDefault="008D3757" w:rsidP="008D3757">
      <w:pPr>
        <w:jc w:val="center"/>
        <w:rPr>
          <w:b/>
          <w:bCs/>
          <w:u w:val="single"/>
          <w:lang w:val="fr-FR"/>
        </w:rPr>
      </w:pPr>
      <w:r w:rsidRPr="00C8003E">
        <w:rPr>
          <w:b/>
          <w:bCs/>
          <w:u w:val="single"/>
          <w:lang w:val="fr-FR"/>
        </w:rPr>
        <w:t>RECLAMATIONS</w:t>
      </w:r>
    </w:p>
    <w:p w14:paraId="74D4407B" w14:textId="77777777" w:rsidR="008D3757" w:rsidRDefault="008D3757" w:rsidP="008D3757">
      <w:pPr>
        <w:rPr>
          <w:lang w:val="fr-FR"/>
        </w:rPr>
      </w:pPr>
    </w:p>
    <w:p w14:paraId="0DBA91F8" w14:textId="77777777" w:rsidR="008D3757" w:rsidRPr="00C8003E" w:rsidRDefault="008D3757" w:rsidP="008D3757">
      <w:pPr>
        <w:rPr>
          <w:b/>
          <w:bCs/>
          <w:lang w:val="fr-FR"/>
        </w:rPr>
      </w:pPr>
      <w:r w:rsidRPr="00C8003E">
        <w:rPr>
          <w:b/>
          <w:bCs/>
          <w:lang w:val="fr-FR"/>
        </w:rPr>
        <w:t>Réclamation</w:t>
      </w:r>
    </w:p>
    <w:p w14:paraId="497E7E22" w14:textId="77777777" w:rsidR="008D3757" w:rsidRDefault="008D3757" w:rsidP="008D3757">
      <w:pPr>
        <w:rPr>
          <w:lang w:val="fr-FR"/>
        </w:rPr>
      </w:pPr>
      <w:r>
        <w:rPr>
          <w:lang w:val="fr-FR"/>
        </w:rPr>
        <w:t>VFS Finance France s’engage à vous apporter la meilleure qualité de service.</w:t>
      </w:r>
    </w:p>
    <w:p w14:paraId="14B9AA2F" w14:textId="77777777" w:rsidR="008D3757" w:rsidRDefault="008D3757" w:rsidP="008D3757">
      <w:pPr>
        <w:rPr>
          <w:lang w:val="fr-FR"/>
        </w:rPr>
      </w:pPr>
    </w:p>
    <w:p w14:paraId="31C279A8" w14:textId="77777777" w:rsidR="008D3757" w:rsidRDefault="008D3757" w:rsidP="008D3757">
      <w:pPr>
        <w:rPr>
          <w:lang w:val="fr-FR"/>
        </w:rPr>
      </w:pPr>
      <w:r>
        <w:rPr>
          <w:lang w:val="fr-FR"/>
        </w:rPr>
        <w:t>Vos interlocuteurs habituels sont à votre disposition et mettront tout en œuvre pour répondre à vos questions.</w:t>
      </w:r>
    </w:p>
    <w:p w14:paraId="0CC1FECC" w14:textId="77777777" w:rsidR="008D3757" w:rsidRDefault="008D3757" w:rsidP="008D3757">
      <w:pPr>
        <w:rPr>
          <w:lang w:val="fr-FR"/>
        </w:rPr>
      </w:pPr>
    </w:p>
    <w:p w14:paraId="095886A5" w14:textId="326FFD1D" w:rsidR="008D3757" w:rsidRDefault="008D3757" w:rsidP="008D3757">
      <w:pPr>
        <w:rPr>
          <w:lang w:val="fr-FR"/>
        </w:rPr>
      </w:pPr>
      <w:r>
        <w:rPr>
          <w:lang w:val="fr-FR"/>
        </w:rPr>
        <w:t>Si après les avoir contactés, vous n’avez pas obtenu satisfaction, vous avez la possibilité de formuler une réclamation auprès du service dédié, selon les modalités suivantes :</w:t>
      </w:r>
    </w:p>
    <w:p w14:paraId="0D4E153C" w14:textId="77777777" w:rsidR="008D3757" w:rsidRDefault="008D3757" w:rsidP="008D3757">
      <w:pPr>
        <w:rPr>
          <w:lang w:val="fr-FR"/>
        </w:rPr>
      </w:pPr>
    </w:p>
    <w:p w14:paraId="17230F1E" w14:textId="77777777" w:rsidR="008D3757" w:rsidRDefault="008D3757" w:rsidP="008D3757">
      <w:pPr>
        <w:rPr>
          <w:lang w:val="fr-FR"/>
        </w:rPr>
      </w:pPr>
      <w:r w:rsidRPr="00C8003E">
        <w:rPr>
          <w:b/>
          <w:bCs/>
          <w:lang w:val="fr-FR"/>
        </w:rPr>
        <w:t>Par courrier</w:t>
      </w:r>
      <w:r>
        <w:rPr>
          <w:lang w:val="fr-FR"/>
        </w:rPr>
        <w:t> : VFS Finance France, 99 route de Lyon 69800 SAINT – PRIEST (si votre réclamation concerne le crédit-bail)</w:t>
      </w:r>
    </w:p>
    <w:p w14:paraId="302A96DD" w14:textId="60C9854A" w:rsidR="008D3757" w:rsidRDefault="008D3757" w:rsidP="008D3757">
      <w:pPr>
        <w:rPr>
          <w:lang w:val="fr-FR"/>
        </w:rPr>
      </w:pPr>
      <w:r>
        <w:rPr>
          <w:lang w:val="fr-FR"/>
        </w:rPr>
        <w:t xml:space="preserve">                    </w:t>
      </w: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VFS Location France, 99 route de Lyon 69800 SAINT – PRIEST (si votre réclamation concerne la location financière)</w:t>
      </w:r>
    </w:p>
    <w:p w14:paraId="6C700036" w14:textId="77777777" w:rsidR="008D3757" w:rsidRDefault="008D3757" w:rsidP="008D3757">
      <w:pPr>
        <w:rPr>
          <w:lang w:val="fr-FR"/>
        </w:rPr>
      </w:pPr>
    </w:p>
    <w:p w14:paraId="6CEA7825" w14:textId="77777777" w:rsidR="008D3757" w:rsidRDefault="008D3757" w:rsidP="008D3757">
      <w:pPr>
        <w:rPr>
          <w:lang w:val="fr-FR"/>
        </w:rPr>
      </w:pPr>
    </w:p>
    <w:p w14:paraId="7A1017CD" w14:textId="2E0B3FB3" w:rsidR="008D3757" w:rsidRDefault="008D3757" w:rsidP="008D3757">
      <w:pPr>
        <w:rPr>
          <w:lang w:val="fr-FR"/>
        </w:rPr>
      </w:pPr>
      <w:r w:rsidRPr="00C8003E">
        <w:rPr>
          <w:b/>
          <w:bCs/>
          <w:lang w:val="fr-FR"/>
        </w:rPr>
        <w:t>Par courrier électronique</w:t>
      </w:r>
      <w:r>
        <w:rPr>
          <w:lang w:val="fr-FR"/>
        </w:rPr>
        <w:t xml:space="preserve"> : </w:t>
      </w:r>
      <w:hyperlink r:id="rId11" w:history="1">
        <w:r w:rsidRPr="00EC1159">
          <w:rPr>
            <w:rStyle w:val="Hyperlink"/>
            <w:lang w:val="fr-FR"/>
          </w:rPr>
          <w:t>réclamations.clients@vfsco.com</w:t>
        </w:r>
      </w:hyperlink>
    </w:p>
    <w:p w14:paraId="00978B60" w14:textId="77777777" w:rsidR="008D3757" w:rsidRDefault="008D3757" w:rsidP="008D3757">
      <w:pPr>
        <w:rPr>
          <w:lang w:val="fr-FR"/>
        </w:rPr>
      </w:pPr>
    </w:p>
    <w:p w14:paraId="566E171F" w14:textId="50CA9114" w:rsidR="008D3757" w:rsidRDefault="008D3757" w:rsidP="008D3757">
      <w:pPr>
        <w:rPr>
          <w:lang w:val="fr-FR"/>
        </w:rPr>
      </w:pPr>
      <w:r>
        <w:rPr>
          <w:lang w:val="fr-FR"/>
        </w:rPr>
        <w:t>Vous recevrez un courrier accusant réception de votre demande sous 48 heures.</w:t>
      </w:r>
    </w:p>
    <w:p w14:paraId="062C96BE" w14:textId="77777777" w:rsidR="008D3757" w:rsidRDefault="008D3757" w:rsidP="008D3757">
      <w:pPr>
        <w:rPr>
          <w:lang w:val="fr-FR"/>
        </w:rPr>
      </w:pPr>
    </w:p>
    <w:p w14:paraId="5879DFA5" w14:textId="77777777" w:rsidR="008D3757" w:rsidRPr="00C8003E" w:rsidRDefault="008D3757" w:rsidP="008D3757">
      <w:pPr>
        <w:rPr>
          <w:lang w:val="fr-FR"/>
        </w:rPr>
      </w:pPr>
      <w:r>
        <w:rPr>
          <w:lang w:val="fr-FR"/>
        </w:rPr>
        <w:t>Nous nous engageons à vous répondre dans les meilleurs délais et au plus tard dans un délai de 60 jours à compter de la réception de votre réclamation.</w:t>
      </w:r>
    </w:p>
    <w:p w14:paraId="27444397" w14:textId="00E1AEC8" w:rsidR="002E3940" w:rsidRPr="008D3757" w:rsidRDefault="002E3940" w:rsidP="00EA2D4B">
      <w:pPr>
        <w:pStyle w:val="Bodycopy"/>
        <w:rPr>
          <w:rFonts w:ascii="Arial" w:hAnsi="Arial" w:cs="Arial"/>
          <w:sz w:val="20"/>
          <w:szCs w:val="22"/>
          <w:lang w:val="fr-FR"/>
        </w:rPr>
      </w:pPr>
    </w:p>
    <w:p w14:paraId="6CFAE799" w14:textId="77777777" w:rsidR="002E3940" w:rsidRPr="008D3757" w:rsidRDefault="002E3940" w:rsidP="00EA2D4B">
      <w:pPr>
        <w:pStyle w:val="Bodycopy"/>
        <w:rPr>
          <w:rFonts w:ascii="Arial" w:hAnsi="Arial" w:cs="Arial"/>
          <w:sz w:val="20"/>
          <w:szCs w:val="22"/>
          <w:lang w:val="fr-FR"/>
        </w:rPr>
      </w:pPr>
    </w:p>
    <w:p w14:paraId="7106B426" w14:textId="293A163C" w:rsidR="003D36F9" w:rsidRPr="008D3757" w:rsidRDefault="003D36F9" w:rsidP="00EA2D4B">
      <w:pPr>
        <w:pStyle w:val="Bodycopy"/>
        <w:rPr>
          <w:rFonts w:ascii="Arial" w:hAnsi="Arial" w:cs="Arial"/>
          <w:sz w:val="20"/>
          <w:szCs w:val="22"/>
          <w:lang w:val="fr-FR"/>
        </w:rPr>
      </w:pPr>
    </w:p>
    <w:p w14:paraId="0E1C4451" w14:textId="13224585" w:rsidR="003D36F9" w:rsidRPr="008D3757" w:rsidRDefault="003D36F9" w:rsidP="00EA2D4B">
      <w:pPr>
        <w:pStyle w:val="Bodycopy"/>
        <w:rPr>
          <w:rFonts w:ascii="Arial" w:hAnsi="Arial" w:cs="Arial"/>
          <w:sz w:val="20"/>
          <w:szCs w:val="22"/>
          <w:lang w:val="fr-FR"/>
        </w:rPr>
      </w:pPr>
    </w:p>
    <w:p w14:paraId="24D1BDCF" w14:textId="77777777" w:rsidR="003D36F9" w:rsidRPr="008D3757" w:rsidRDefault="003D36F9" w:rsidP="00EA2D4B">
      <w:pPr>
        <w:pStyle w:val="Bodycopy"/>
        <w:rPr>
          <w:rFonts w:ascii="Arial" w:hAnsi="Arial" w:cs="Arial"/>
          <w:sz w:val="20"/>
          <w:szCs w:val="22"/>
          <w:lang w:val="fr-FR"/>
        </w:rPr>
      </w:pPr>
    </w:p>
    <w:sectPr w:rsidR="003D36F9" w:rsidRPr="008D3757" w:rsidSect="00D676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818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539A" w14:textId="77777777" w:rsidR="00C770DA" w:rsidRDefault="00C770DA" w:rsidP="00155DBA">
      <w:pPr>
        <w:spacing w:line="240" w:lineRule="auto"/>
      </w:pPr>
      <w:r>
        <w:separator/>
      </w:r>
    </w:p>
  </w:endnote>
  <w:endnote w:type="continuationSeparator" w:id="0">
    <w:p w14:paraId="028AAAC1" w14:textId="77777777" w:rsidR="00C770DA" w:rsidRDefault="00C770DA" w:rsidP="00155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Novum">
    <w:altName w:val="Calibri"/>
    <w:panose1 w:val="020B05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vo Sans Pro">
    <w:altName w:val="Segoe Script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0164" w14:textId="77777777" w:rsidR="002E3940" w:rsidRDefault="002E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topFromText="284" w:vertAnchor="page" w:horzAnchor="margin" w:tblpXSpec="center" w:tblpYSpec="bottom"/>
      <w:tblOverlap w:val="never"/>
      <w:tblW w:w="5000" w:type="pct"/>
      <w:tblBorders>
        <w:top w:val="single" w:sz="4" w:space="0" w:color="auto"/>
      </w:tblBorders>
      <w:tblLayout w:type="fixed"/>
      <w:tblCellMar>
        <w:top w:w="57" w:type="dxa"/>
        <w:left w:w="28" w:type="dxa"/>
        <w:bottom w:w="57" w:type="dxa"/>
        <w:right w:w="28" w:type="dxa"/>
      </w:tblCellMar>
      <w:tblLook w:val="01E0" w:firstRow="1" w:lastRow="1" w:firstColumn="1" w:lastColumn="1" w:noHBand="0" w:noVBand="0"/>
    </w:tblPr>
    <w:tblGrid>
      <w:gridCol w:w="8117"/>
      <w:gridCol w:w="955"/>
    </w:tblGrid>
    <w:tr w:rsidR="000A2FB7" w:rsidRPr="002E3940" w14:paraId="18236797" w14:textId="77777777" w:rsidTr="002A08D6">
      <w:trPr>
        <w:trHeight w:hRule="exact" w:val="1134"/>
      </w:trPr>
      <w:tc>
        <w:tcPr>
          <w:tcW w:w="8117" w:type="dxa"/>
        </w:tcPr>
        <w:p w14:paraId="0CE0E827" w14:textId="7B727D1B" w:rsidR="000A2FB7" w:rsidRPr="002E3940" w:rsidRDefault="00114371" w:rsidP="00F93B11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Arial" w:hAnsi="Arial" w:cs="Arial"/>
              <w:lang w:val="en-GB"/>
            </w:rPr>
          </w:pPr>
          <w:r w:rsidRPr="002E3940">
            <w:rPr>
              <w:rFonts w:ascii="Arial" w:hAnsi="Arial" w:cs="Arial"/>
              <w:lang w:val="en-GB"/>
            </w:rPr>
            <w:t>Legal Footer</w:t>
          </w:r>
        </w:p>
        <w:p w14:paraId="311894B9" w14:textId="13562BED" w:rsidR="000A2FB7" w:rsidRPr="002E3940" w:rsidRDefault="000A2FB7" w:rsidP="004449C3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Arial" w:hAnsi="Arial" w:cs="Arial"/>
              <w:lang w:val="sv-SE"/>
            </w:rPr>
          </w:pPr>
        </w:p>
      </w:tc>
      <w:tc>
        <w:tcPr>
          <w:tcW w:w="955" w:type="dxa"/>
        </w:tcPr>
        <w:p w14:paraId="170E3C13" w14:textId="77777777" w:rsidR="000A2FB7" w:rsidRPr="002E3940" w:rsidRDefault="000A2FB7" w:rsidP="004449C3">
          <w:pPr>
            <w:pStyle w:val="Footertext"/>
            <w:framePr w:hSpace="0" w:vSpace="0" w:wrap="auto" w:vAnchor="margin" w:hAnchor="text" w:xAlign="left" w:yAlign="inline"/>
            <w:suppressOverlap w:val="0"/>
            <w:jc w:val="right"/>
            <w:rPr>
              <w:rFonts w:ascii="Arial" w:hAnsi="Arial" w:cs="Arial"/>
            </w:rPr>
          </w:pPr>
          <w:r w:rsidRPr="002E3940">
            <w:rPr>
              <w:rFonts w:ascii="Arial" w:hAnsi="Arial" w:cs="Arial"/>
            </w:rPr>
            <w:fldChar w:fldCharType="begin"/>
          </w:r>
          <w:r w:rsidRPr="002E3940">
            <w:rPr>
              <w:rFonts w:ascii="Arial" w:hAnsi="Arial" w:cs="Arial"/>
            </w:rPr>
            <w:instrText xml:space="preserve"> PAGE </w:instrText>
          </w:r>
          <w:r w:rsidRPr="002E3940">
            <w:rPr>
              <w:rFonts w:ascii="Arial" w:hAnsi="Arial" w:cs="Arial"/>
            </w:rPr>
            <w:fldChar w:fldCharType="separate"/>
          </w:r>
          <w:r w:rsidRPr="002E3940">
            <w:rPr>
              <w:rFonts w:ascii="Arial" w:hAnsi="Arial" w:cs="Arial"/>
            </w:rPr>
            <w:t>1</w:t>
          </w:r>
          <w:r w:rsidRPr="002E3940">
            <w:rPr>
              <w:rFonts w:ascii="Arial" w:hAnsi="Arial" w:cs="Arial"/>
            </w:rPr>
            <w:fldChar w:fldCharType="end"/>
          </w:r>
          <w:r w:rsidRPr="002E3940">
            <w:rPr>
              <w:rFonts w:ascii="Arial" w:hAnsi="Arial" w:cs="Arial"/>
            </w:rPr>
            <w:t>(</w:t>
          </w:r>
          <w:r w:rsidRPr="002E3940">
            <w:rPr>
              <w:rFonts w:ascii="Arial" w:hAnsi="Arial" w:cs="Arial"/>
            </w:rPr>
            <w:fldChar w:fldCharType="begin"/>
          </w:r>
          <w:r w:rsidRPr="002E3940">
            <w:rPr>
              <w:rFonts w:ascii="Arial" w:hAnsi="Arial" w:cs="Arial"/>
            </w:rPr>
            <w:instrText xml:space="preserve"> NUMPAGES </w:instrText>
          </w:r>
          <w:r w:rsidRPr="002E3940">
            <w:rPr>
              <w:rFonts w:ascii="Arial" w:hAnsi="Arial" w:cs="Arial"/>
            </w:rPr>
            <w:fldChar w:fldCharType="separate"/>
          </w:r>
          <w:r w:rsidRPr="002E3940">
            <w:rPr>
              <w:rFonts w:ascii="Arial" w:hAnsi="Arial" w:cs="Arial"/>
            </w:rPr>
            <w:t>1</w:t>
          </w:r>
          <w:r w:rsidRPr="002E3940">
            <w:rPr>
              <w:rFonts w:ascii="Arial" w:hAnsi="Arial" w:cs="Arial"/>
            </w:rPr>
            <w:fldChar w:fldCharType="end"/>
          </w:r>
          <w:r w:rsidRPr="002E3940">
            <w:rPr>
              <w:rFonts w:ascii="Arial" w:hAnsi="Arial" w:cs="Arial"/>
            </w:rPr>
            <w:t>)</w:t>
          </w:r>
        </w:p>
      </w:tc>
    </w:tr>
  </w:tbl>
  <w:p w14:paraId="40E2D1CC" w14:textId="77777777" w:rsidR="000B6517" w:rsidRPr="002E3940" w:rsidRDefault="000B6517" w:rsidP="00214EA1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A544" w14:textId="77777777" w:rsidR="002E3940" w:rsidRDefault="002E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04C4" w14:textId="77777777" w:rsidR="00C770DA" w:rsidRDefault="00C770DA" w:rsidP="00155DBA">
      <w:pPr>
        <w:spacing w:line="240" w:lineRule="auto"/>
      </w:pPr>
      <w:r>
        <w:separator/>
      </w:r>
    </w:p>
  </w:footnote>
  <w:footnote w:type="continuationSeparator" w:id="0">
    <w:p w14:paraId="4D701172" w14:textId="77777777" w:rsidR="00C770DA" w:rsidRDefault="00C770DA" w:rsidP="00155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7133" w14:textId="77777777" w:rsidR="002E3940" w:rsidRDefault="002E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345" w14:textId="62BC25DE" w:rsidR="00155DBA" w:rsidRPr="00FD57A1" w:rsidRDefault="007740D0">
    <w:pPr>
      <w:pStyle w:val="Header"/>
    </w:pPr>
    <w:r w:rsidRPr="00776B52">
      <w:rPr>
        <w:noProof/>
        <w:lang w:eastAsia="zh-CN"/>
      </w:rPr>
      <w:drawing>
        <wp:anchor distT="0" distB="0" distL="114300" distR="114300" simplePos="0" relativeHeight="251659776" behindDoc="0" locked="0" layoutInCell="1" allowOverlap="1" wp14:anchorId="1CA0A9D0" wp14:editId="22A80098">
          <wp:simplePos x="0" y="0"/>
          <wp:positionH relativeFrom="column">
            <wp:posOffset>2347778</wp:posOffset>
          </wp:positionH>
          <wp:positionV relativeFrom="page">
            <wp:posOffset>342900</wp:posOffset>
          </wp:positionV>
          <wp:extent cx="1061854" cy="82800"/>
          <wp:effectExtent l="0" t="0" r="508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54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A921" w14:textId="77777777" w:rsidR="002E3940" w:rsidRDefault="002E3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4E58"/>
    <w:multiLevelType w:val="hybridMultilevel"/>
    <w:tmpl w:val="A61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F2A"/>
    <w:multiLevelType w:val="hybridMultilevel"/>
    <w:tmpl w:val="F5CC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732C"/>
    <w:multiLevelType w:val="hybridMultilevel"/>
    <w:tmpl w:val="55FA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D04B7"/>
    <w:multiLevelType w:val="hybridMultilevel"/>
    <w:tmpl w:val="C8D8BA1A"/>
    <w:lvl w:ilvl="0" w:tplc="041A98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D0"/>
    <w:rsid w:val="00003ADA"/>
    <w:rsid w:val="00004A52"/>
    <w:rsid w:val="0000751F"/>
    <w:rsid w:val="000111CA"/>
    <w:rsid w:val="000113DA"/>
    <w:rsid w:val="00011503"/>
    <w:rsid w:val="00022F17"/>
    <w:rsid w:val="000264A3"/>
    <w:rsid w:val="000277D2"/>
    <w:rsid w:val="000327FA"/>
    <w:rsid w:val="00034AAA"/>
    <w:rsid w:val="00036870"/>
    <w:rsid w:val="00037644"/>
    <w:rsid w:val="00037BDE"/>
    <w:rsid w:val="000439DB"/>
    <w:rsid w:val="0004460A"/>
    <w:rsid w:val="00047038"/>
    <w:rsid w:val="00056E82"/>
    <w:rsid w:val="00057DCD"/>
    <w:rsid w:val="00060E11"/>
    <w:rsid w:val="00066177"/>
    <w:rsid w:val="00066DF8"/>
    <w:rsid w:val="00070089"/>
    <w:rsid w:val="00076370"/>
    <w:rsid w:val="00076A75"/>
    <w:rsid w:val="00080F93"/>
    <w:rsid w:val="00082A8A"/>
    <w:rsid w:val="00083752"/>
    <w:rsid w:val="00083A68"/>
    <w:rsid w:val="00087E8F"/>
    <w:rsid w:val="00091C17"/>
    <w:rsid w:val="00091C2F"/>
    <w:rsid w:val="000926AD"/>
    <w:rsid w:val="00094E79"/>
    <w:rsid w:val="00096D16"/>
    <w:rsid w:val="0009767B"/>
    <w:rsid w:val="000A0751"/>
    <w:rsid w:val="000A2FB7"/>
    <w:rsid w:val="000A3713"/>
    <w:rsid w:val="000A4A1E"/>
    <w:rsid w:val="000A4C0F"/>
    <w:rsid w:val="000B0424"/>
    <w:rsid w:val="000B2791"/>
    <w:rsid w:val="000B39F6"/>
    <w:rsid w:val="000B6517"/>
    <w:rsid w:val="000C3406"/>
    <w:rsid w:val="000C5675"/>
    <w:rsid w:val="000D15A3"/>
    <w:rsid w:val="000D18AD"/>
    <w:rsid w:val="000D782C"/>
    <w:rsid w:val="000E23D2"/>
    <w:rsid w:val="000E3502"/>
    <w:rsid w:val="000E3CA9"/>
    <w:rsid w:val="000E4DA7"/>
    <w:rsid w:val="000E7784"/>
    <w:rsid w:val="000F2DC2"/>
    <w:rsid w:val="000F4A14"/>
    <w:rsid w:val="000F659B"/>
    <w:rsid w:val="000F68BB"/>
    <w:rsid w:val="000F7100"/>
    <w:rsid w:val="000F7DF6"/>
    <w:rsid w:val="00100816"/>
    <w:rsid w:val="001009E0"/>
    <w:rsid w:val="00100C7A"/>
    <w:rsid w:val="00110E5B"/>
    <w:rsid w:val="001110B6"/>
    <w:rsid w:val="001130CB"/>
    <w:rsid w:val="00114371"/>
    <w:rsid w:val="00114970"/>
    <w:rsid w:val="00115353"/>
    <w:rsid w:val="001210EB"/>
    <w:rsid w:val="00132785"/>
    <w:rsid w:val="0013278E"/>
    <w:rsid w:val="00142501"/>
    <w:rsid w:val="001454DA"/>
    <w:rsid w:val="0014596D"/>
    <w:rsid w:val="00151600"/>
    <w:rsid w:val="001543C5"/>
    <w:rsid w:val="00154506"/>
    <w:rsid w:val="00155011"/>
    <w:rsid w:val="001557AC"/>
    <w:rsid w:val="00155DBA"/>
    <w:rsid w:val="00156933"/>
    <w:rsid w:val="00165419"/>
    <w:rsid w:val="00171023"/>
    <w:rsid w:val="00172AD6"/>
    <w:rsid w:val="00173924"/>
    <w:rsid w:val="00176426"/>
    <w:rsid w:val="00184FE7"/>
    <w:rsid w:val="00186A79"/>
    <w:rsid w:val="001935D3"/>
    <w:rsid w:val="0019503D"/>
    <w:rsid w:val="001A05DA"/>
    <w:rsid w:val="001A21D0"/>
    <w:rsid w:val="001A7773"/>
    <w:rsid w:val="001B07DF"/>
    <w:rsid w:val="001B0D1E"/>
    <w:rsid w:val="001B195F"/>
    <w:rsid w:val="001B4BF4"/>
    <w:rsid w:val="001B7691"/>
    <w:rsid w:val="001C0B17"/>
    <w:rsid w:val="001C78A0"/>
    <w:rsid w:val="001D0BA4"/>
    <w:rsid w:val="001D2D31"/>
    <w:rsid w:val="001D2F3B"/>
    <w:rsid w:val="001D4B3A"/>
    <w:rsid w:val="001D4F2A"/>
    <w:rsid w:val="001D6A50"/>
    <w:rsid w:val="001D6D3A"/>
    <w:rsid w:val="001E067A"/>
    <w:rsid w:val="001E0FA0"/>
    <w:rsid w:val="001E3940"/>
    <w:rsid w:val="001E5193"/>
    <w:rsid w:val="001E5ED3"/>
    <w:rsid w:val="001F5B55"/>
    <w:rsid w:val="001F69A2"/>
    <w:rsid w:val="001F7A5D"/>
    <w:rsid w:val="0020037A"/>
    <w:rsid w:val="00203B0F"/>
    <w:rsid w:val="0020414E"/>
    <w:rsid w:val="0020785B"/>
    <w:rsid w:val="00210F2B"/>
    <w:rsid w:val="00213990"/>
    <w:rsid w:val="0021457F"/>
    <w:rsid w:val="00214EA1"/>
    <w:rsid w:val="002170B3"/>
    <w:rsid w:val="002211A0"/>
    <w:rsid w:val="002229EC"/>
    <w:rsid w:val="00223D79"/>
    <w:rsid w:val="00226343"/>
    <w:rsid w:val="0023416D"/>
    <w:rsid w:val="00243BFE"/>
    <w:rsid w:val="00250346"/>
    <w:rsid w:val="00252023"/>
    <w:rsid w:val="00252667"/>
    <w:rsid w:val="0025443B"/>
    <w:rsid w:val="002546B3"/>
    <w:rsid w:val="00262024"/>
    <w:rsid w:val="00265339"/>
    <w:rsid w:val="00270A49"/>
    <w:rsid w:val="00271E02"/>
    <w:rsid w:val="002720F9"/>
    <w:rsid w:val="002730F3"/>
    <w:rsid w:val="00273FF7"/>
    <w:rsid w:val="002741F9"/>
    <w:rsid w:val="00275FA3"/>
    <w:rsid w:val="002815D1"/>
    <w:rsid w:val="00285BE2"/>
    <w:rsid w:val="00285C60"/>
    <w:rsid w:val="0029226A"/>
    <w:rsid w:val="0029436F"/>
    <w:rsid w:val="00295102"/>
    <w:rsid w:val="00295757"/>
    <w:rsid w:val="00295A0B"/>
    <w:rsid w:val="00295D28"/>
    <w:rsid w:val="00296377"/>
    <w:rsid w:val="0029769A"/>
    <w:rsid w:val="002A03E2"/>
    <w:rsid w:val="002A2849"/>
    <w:rsid w:val="002A2BC8"/>
    <w:rsid w:val="002A3F63"/>
    <w:rsid w:val="002A6CCD"/>
    <w:rsid w:val="002B06FF"/>
    <w:rsid w:val="002B0CCE"/>
    <w:rsid w:val="002B0D81"/>
    <w:rsid w:val="002B3522"/>
    <w:rsid w:val="002B446C"/>
    <w:rsid w:val="002B7D16"/>
    <w:rsid w:val="002C0B15"/>
    <w:rsid w:val="002C20AC"/>
    <w:rsid w:val="002C2BB7"/>
    <w:rsid w:val="002C45D7"/>
    <w:rsid w:val="002D31DE"/>
    <w:rsid w:val="002D33A5"/>
    <w:rsid w:val="002D37C5"/>
    <w:rsid w:val="002E13C2"/>
    <w:rsid w:val="002E1934"/>
    <w:rsid w:val="002E1CA3"/>
    <w:rsid w:val="002E3551"/>
    <w:rsid w:val="002E3940"/>
    <w:rsid w:val="002F157E"/>
    <w:rsid w:val="002F7CAC"/>
    <w:rsid w:val="00301A12"/>
    <w:rsid w:val="003021E4"/>
    <w:rsid w:val="00303541"/>
    <w:rsid w:val="00303567"/>
    <w:rsid w:val="00304AEB"/>
    <w:rsid w:val="003063B5"/>
    <w:rsid w:val="00306A0D"/>
    <w:rsid w:val="00307471"/>
    <w:rsid w:val="00310578"/>
    <w:rsid w:val="003129D0"/>
    <w:rsid w:val="00316099"/>
    <w:rsid w:val="003160EE"/>
    <w:rsid w:val="00317BEE"/>
    <w:rsid w:val="00320D57"/>
    <w:rsid w:val="00323CE4"/>
    <w:rsid w:val="003241D9"/>
    <w:rsid w:val="003263E9"/>
    <w:rsid w:val="00330EAD"/>
    <w:rsid w:val="0033599B"/>
    <w:rsid w:val="0034192A"/>
    <w:rsid w:val="0034585E"/>
    <w:rsid w:val="0035040D"/>
    <w:rsid w:val="00350C9E"/>
    <w:rsid w:val="0035276C"/>
    <w:rsid w:val="00353431"/>
    <w:rsid w:val="00353BF9"/>
    <w:rsid w:val="00353FDA"/>
    <w:rsid w:val="00354416"/>
    <w:rsid w:val="0035560A"/>
    <w:rsid w:val="003557AA"/>
    <w:rsid w:val="003572C3"/>
    <w:rsid w:val="00360891"/>
    <w:rsid w:val="00360AE9"/>
    <w:rsid w:val="00361764"/>
    <w:rsid w:val="003619D4"/>
    <w:rsid w:val="00361F48"/>
    <w:rsid w:val="003625C1"/>
    <w:rsid w:val="003640DE"/>
    <w:rsid w:val="00365102"/>
    <w:rsid w:val="00365225"/>
    <w:rsid w:val="00365F38"/>
    <w:rsid w:val="00366E01"/>
    <w:rsid w:val="00371AFF"/>
    <w:rsid w:val="003728DA"/>
    <w:rsid w:val="00372A77"/>
    <w:rsid w:val="0037358F"/>
    <w:rsid w:val="00381BB2"/>
    <w:rsid w:val="00383214"/>
    <w:rsid w:val="00383874"/>
    <w:rsid w:val="003859A7"/>
    <w:rsid w:val="00386139"/>
    <w:rsid w:val="00394DA7"/>
    <w:rsid w:val="0039595A"/>
    <w:rsid w:val="00396356"/>
    <w:rsid w:val="00397E28"/>
    <w:rsid w:val="003A48CF"/>
    <w:rsid w:val="003A7F14"/>
    <w:rsid w:val="003B1F7E"/>
    <w:rsid w:val="003B26F3"/>
    <w:rsid w:val="003B34B6"/>
    <w:rsid w:val="003B3775"/>
    <w:rsid w:val="003C0DA4"/>
    <w:rsid w:val="003C1F12"/>
    <w:rsid w:val="003C67CD"/>
    <w:rsid w:val="003D02FD"/>
    <w:rsid w:val="003D1A26"/>
    <w:rsid w:val="003D36F9"/>
    <w:rsid w:val="003D6ED1"/>
    <w:rsid w:val="003E04DA"/>
    <w:rsid w:val="003E3D27"/>
    <w:rsid w:val="003E4C89"/>
    <w:rsid w:val="003F0082"/>
    <w:rsid w:val="003F18BB"/>
    <w:rsid w:val="003F306D"/>
    <w:rsid w:val="003F3D4C"/>
    <w:rsid w:val="003F5823"/>
    <w:rsid w:val="00401548"/>
    <w:rsid w:val="00401AE5"/>
    <w:rsid w:val="00402863"/>
    <w:rsid w:val="0040775F"/>
    <w:rsid w:val="004131F9"/>
    <w:rsid w:val="0041575E"/>
    <w:rsid w:val="0041595C"/>
    <w:rsid w:val="0041638F"/>
    <w:rsid w:val="00420E99"/>
    <w:rsid w:val="004224B3"/>
    <w:rsid w:val="00423BC5"/>
    <w:rsid w:val="00427208"/>
    <w:rsid w:val="00432D5D"/>
    <w:rsid w:val="004335C3"/>
    <w:rsid w:val="00435A62"/>
    <w:rsid w:val="00443041"/>
    <w:rsid w:val="004449C3"/>
    <w:rsid w:val="00445C33"/>
    <w:rsid w:val="00447542"/>
    <w:rsid w:val="004500EE"/>
    <w:rsid w:val="00451C5C"/>
    <w:rsid w:val="004544B3"/>
    <w:rsid w:val="004568C4"/>
    <w:rsid w:val="00457146"/>
    <w:rsid w:val="00457712"/>
    <w:rsid w:val="00457ECD"/>
    <w:rsid w:val="00462E9C"/>
    <w:rsid w:val="0046492A"/>
    <w:rsid w:val="00464E70"/>
    <w:rsid w:val="00467670"/>
    <w:rsid w:val="0047187A"/>
    <w:rsid w:val="0047231B"/>
    <w:rsid w:val="00472413"/>
    <w:rsid w:val="00474DD0"/>
    <w:rsid w:val="00476AD1"/>
    <w:rsid w:val="00480505"/>
    <w:rsid w:val="00485340"/>
    <w:rsid w:val="00487512"/>
    <w:rsid w:val="004972BE"/>
    <w:rsid w:val="00497B44"/>
    <w:rsid w:val="004A20F1"/>
    <w:rsid w:val="004A44DB"/>
    <w:rsid w:val="004A4FB6"/>
    <w:rsid w:val="004A56F0"/>
    <w:rsid w:val="004A7DE4"/>
    <w:rsid w:val="004B3339"/>
    <w:rsid w:val="004B4D24"/>
    <w:rsid w:val="004C0344"/>
    <w:rsid w:val="004C1AF2"/>
    <w:rsid w:val="004C1B8E"/>
    <w:rsid w:val="004C34CB"/>
    <w:rsid w:val="004C3E7B"/>
    <w:rsid w:val="004D2248"/>
    <w:rsid w:val="004D227E"/>
    <w:rsid w:val="004D3E38"/>
    <w:rsid w:val="004D51BA"/>
    <w:rsid w:val="004E208E"/>
    <w:rsid w:val="004E297D"/>
    <w:rsid w:val="004E545F"/>
    <w:rsid w:val="004E5AA5"/>
    <w:rsid w:val="004E6FCB"/>
    <w:rsid w:val="004E7383"/>
    <w:rsid w:val="004E73EE"/>
    <w:rsid w:val="004F4B44"/>
    <w:rsid w:val="004F51A5"/>
    <w:rsid w:val="004F6119"/>
    <w:rsid w:val="004F6341"/>
    <w:rsid w:val="005012A8"/>
    <w:rsid w:val="005018F7"/>
    <w:rsid w:val="005027F1"/>
    <w:rsid w:val="00503274"/>
    <w:rsid w:val="00504E70"/>
    <w:rsid w:val="00504F9F"/>
    <w:rsid w:val="005079CA"/>
    <w:rsid w:val="00511E37"/>
    <w:rsid w:val="005144D6"/>
    <w:rsid w:val="00514BD0"/>
    <w:rsid w:val="005173C9"/>
    <w:rsid w:val="00517DD9"/>
    <w:rsid w:val="00522139"/>
    <w:rsid w:val="005223E5"/>
    <w:rsid w:val="005248DE"/>
    <w:rsid w:val="005305FA"/>
    <w:rsid w:val="005313F9"/>
    <w:rsid w:val="00533D50"/>
    <w:rsid w:val="0053561D"/>
    <w:rsid w:val="005378E3"/>
    <w:rsid w:val="00542D1E"/>
    <w:rsid w:val="00542E03"/>
    <w:rsid w:val="005449F2"/>
    <w:rsid w:val="00544D78"/>
    <w:rsid w:val="005454DE"/>
    <w:rsid w:val="00545DBF"/>
    <w:rsid w:val="005479F5"/>
    <w:rsid w:val="00552C42"/>
    <w:rsid w:val="005531DA"/>
    <w:rsid w:val="00553965"/>
    <w:rsid w:val="005572B8"/>
    <w:rsid w:val="0056328A"/>
    <w:rsid w:val="005635E1"/>
    <w:rsid w:val="00565495"/>
    <w:rsid w:val="005679CE"/>
    <w:rsid w:val="0057051F"/>
    <w:rsid w:val="0058023E"/>
    <w:rsid w:val="00583296"/>
    <w:rsid w:val="00585DDA"/>
    <w:rsid w:val="00585F28"/>
    <w:rsid w:val="00586743"/>
    <w:rsid w:val="0059247F"/>
    <w:rsid w:val="005A13EA"/>
    <w:rsid w:val="005A68D9"/>
    <w:rsid w:val="005A752F"/>
    <w:rsid w:val="005B1A8A"/>
    <w:rsid w:val="005B1E68"/>
    <w:rsid w:val="005B7A2D"/>
    <w:rsid w:val="005C0305"/>
    <w:rsid w:val="005C19E7"/>
    <w:rsid w:val="005C24B6"/>
    <w:rsid w:val="005C58D0"/>
    <w:rsid w:val="005D717E"/>
    <w:rsid w:val="005E15CC"/>
    <w:rsid w:val="005E7EEE"/>
    <w:rsid w:val="005F6E57"/>
    <w:rsid w:val="005F7554"/>
    <w:rsid w:val="005F7CBD"/>
    <w:rsid w:val="006009E2"/>
    <w:rsid w:val="00601331"/>
    <w:rsid w:val="00601CC7"/>
    <w:rsid w:val="00605C82"/>
    <w:rsid w:val="00605CD0"/>
    <w:rsid w:val="00606BD2"/>
    <w:rsid w:val="00607270"/>
    <w:rsid w:val="00610564"/>
    <w:rsid w:val="006138AA"/>
    <w:rsid w:val="00614BD3"/>
    <w:rsid w:val="006209C4"/>
    <w:rsid w:val="00622773"/>
    <w:rsid w:val="00622A13"/>
    <w:rsid w:val="006247A0"/>
    <w:rsid w:val="006279F2"/>
    <w:rsid w:val="006307F9"/>
    <w:rsid w:val="00630BD3"/>
    <w:rsid w:val="00631482"/>
    <w:rsid w:val="0063460D"/>
    <w:rsid w:val="006350C8"/>
    <w:rsid w:val="006359DF"/>
    <w:rsid w:val="006365C5"/>
    <w:rsid w:val="006378BE"/>
    <w:rsid w:val="006419D2"/>
    <w:rsid w:val="006436DB"/>
    <w:rsid w:val="00647FC2"/>
    <w:rsid w:val="00650EB1"/>
    <w:rsid w:val="00652C78"/>
    <w:rsid w:val="00663F9E"/>
    <w:rsid w:val="0066665A"/>
    <w:rsid w:val="00667033"/>
    <w:rsid w:val="00671AD0"/>
    <w:rsid w:val="006724DC"/>
    <w:rsid w:val="006725CB"/>
    <w:rsid w:val="00683613"/>
    <w:rsid w:val="00685D67"/>
    <w:rsid w:val="00686797"/>
    <w:rsid w:val="00693FB5"/>
    <w:rsid w:val="006A2CEF"/>
    <w:rsid w:val="006A4977"/>
    <w:rsid w:val="006A78BA"/>
    <w:rsid w:val="006A7C2D"/>
    <w:rsid w:val="006B33EB"/>
    <w:rsid w:val="006B37B1"/>
    <w:rsid w:val="006B3D19"/>
    <w:rsid w:val="006B7068"/>
    <w:rsid w:val="006B725D"/>
    <w:rsid w:val="006B778F"/>
    <w:rsid w:val="006B79C9"/>
    <w:rsid w:val="006C181A"/>
    <w:rsid w:val="006C66D5"/>
    <w:rsid w:val="006D02C7"/>
    <w:rsid w:val="006D23B0"/>
    <w:rsid w:val="006D7125"/>
    <w:rsid w:val="006D74FD"/>
    <w:rsid w:val="006E2B97"/>
    <w:rsid w:val="006E5A86"/>
    <w:rsid w:val="006E7215"/>
    <w:rsid w:val="006E76A1"/>
    <w:rsid w:val="006F22FA"/>
    <w:rsid w:val="006F3183"/>
    <w:rsid w:val="006F45A7"/>
    <w:rsid w:val="006F53BA"/>
    <w:rsid w:val="00700AD5"/>
    <w:rsid w:val="00702621"/>
    <w:rsid w:val="007038DC"/>
    <w:rsid w:val="00705D45"/>
    <w:rsid w:val="00713B85"/>
    <w:rsid w:val="007141FB"/>
    <w:rsid w:val="007166DD"/>
    <w:rsid w:val="00720211"/>
    <w:rsid w:val="00720536"/>
    <w:rsid w:val="00720BB2"/>
    <w:rsid w:val="00721A8C"/>
    <w:rsid w:val="007261DC"/>
    <w:rsid w:val="00727026"/>
    <w:rsid w:val="00735185"/>
    <w:rsid w:val="00735C4C"/>
    <w:rsid w:val="0073610B"/>
    <w:rsid w:val="00740888"/>
    <w:rsid w:val="00742534"/>
    <w:rsid w:val="00742A52"/>
    <w:rsid w:val="00745A83"/>
    <w:rsid w:val="00746CDB"/>
    <w:rsid w:val="007507F5"/>
    <w:rsid w:val="00752DE0"/>
    <w:rsid w:val="007538C2"/>
    <w:rsid w:val="00753EB0"/>
    <w:rsid w:val="007605A4"/>
    <w:rsid w:val="00761BBE"/>
    <w:rsid w:val="0076304F"/>
    <w:rsid w:val="00763C03"/>
    <w:rsid w:val="007641D8"/>
    <w:rsid w:val="00771F76"/>
    <w:rsid w:val="007727D6"/>
    <w:rsid w:val="007740D0"/>
    <w:rsid w:val="00774CAB"/>
    <w:rsid w:val="00775083"/>
    <w:rsid w:val="0077770F"/>
    <w:rsid w:val="00777D8B"/>
    <w:rsid w:val="007804F8"/>
    <w:rsid w:val="007807CB"/>
    <w:rsid w:val="0078206A"/>
    <w:rsid w:val="00785B0A"/>
    <w:rsid w:val="00785D00"/>
    <w:rsid w:val="00787B91"/>
    <w:rsid w:val="00790281"/>
    <w:rsid w:val="0079411A"/>
    <w:rsid w:val="00794477"/>
    <w:rsid w:val="00796E5B"/>
    <w:rsid w:val="0079767C"/>
    <w:rsid w:val="007A0674"/>
    <w:rsid w:val="007A14CF"/>
    <w:rsid w:val="007B1850"/>
    <w:rsid w:val="007B46FA"/>
    <w:rsid w:val="007C6F88"/>
    <w:rsid w:val="007C70B3"/>
    <w:rsid w:val="007D338B"/>
    <w:rsid w:val="007D3B61"/>
    <w:rsid w:val="007E0BB5"/>
    <w:rsid w:val="007E268E"/>
    <w:rsid w:val="007E3B83"/>
    <w:rsid w:val="007E610C"/>
    <w:rsid w:val="007F03C6"/>
    <w:rsid w:val="007F0F71"/>
    <w:rsid w:val="007F49E2"/>
    <w:rsid w:val="00804688"/>
    <w:rsid w:val="008047DA"/>
    <w:rsid w:val="0081147D"/>
    <w:rsid w:val="00813D13"/>
    <w:rsid w:val="00813F07"/>
    <w:rsid w:val="00814033"/>
    <w:rsid w:val="00822051"/>
    <w:rsid w:val="00833F33"/>
    <w:rsid w:val="0083410B"/>
    <w:rsid w:val="0083569F"/>
    <w:rsid w:val="008438D3"/>
    <w:rsid w:val="0084421A"/>
    <w:rsid w:val="00845E3C"/>
    <w:rsid w:val="00846048"/>
    <w:rsid w:val="00846AD2"/>
    <w:rsid w:val="00851AE1"/>
    <w:rsid w:val="00854BBC"/>
    <w:rsid w:val="00854F07"/>
    <w:rsid w:val="00855BB7"/>
    <w:rsid w:val="00856CF3"/>
    <w:rsid w:val="00860019"/>
    <w:rsid w:val="00865AE4"/>
    <w:rsid w:val="00867941"/>
    <w:rsid w:val="00870C53"/>
    <w:rsid w:val="00876AC3"/>
    <w:rsid w:val="00881158"/>
    <w:rsid w:val="00883004"/>
    <w:rsid w:val="008901B3"/>
    <w:rsid w:val="00891891"/>
    <w:rsid w:val="00892475"/>
    <w:rsid w:val="00896679"/>
    <w:rsid w:val="008A0118"/>
    <w:rsid w:val="008A1E21"/>
    <w:rsid w:val="008A3471"/>
    <w:rsid w:val="008A3F79"/>
    <w:rsid w:val="008B4BD9"/>
    <w:rsid w:val="008B4C27"/>
    <w:rsid w:val="008B740A"/>
    <w:rsid w:val="008B7A7E"/>
    <w:rsid w:val="008C0B5C"/>
    <w:rsid w:val="008C49A6"/>
    <w:rsid w:val="008C5D37"/>
    <w:rsid w:val="008D09F5"/>
    <w:rsid w:val="008D3757"/>
    <w:rsid w:val="008D3BA2"/>
    <w:rsid w:val="008D4890"/>
    <w:rsid w:val="008D5512"/>
    <w:rsid w:val="008E00F6"/>
    <w:rsid w:val="008E1DE0"/>
    <w:rsid w:val="008E32C9"/>
    <w:rsid w:val="008E5224"/>
    <w:rsid w:val="008E5E0F"/>
    <w:rsid w:val="008E6128"/>
    <w:rsid w:val="008F0855"/>
    <w:rsid w:val="008F4734"/>
    <w:rsid w:val="008F6ABB"/>
    <w:rsid w:val="008F7D03"/>
    <w:rsid w:val="008F7E94"/>
    <w:rsid w:val="00902D6B"/>
    <w:rsid w:val="009140DE"/>
    <w:rsid w:val="00915AFD"/>
    <w:rsid w:val="0092277E"/>
    <w:rsid w:val="009250F5"/>
    <w:rsid w:val="00925E0C"/>
    <w:rsid w:val="0092706C"/>
    <w:rsid w:val="00932D3F"/>
    <w:rsid w:val="0093509A"/>
    <w:rsid w:val="009360B3"/>
    <w:rsid w:val="009439F9"/>
    <w:rsid w:val="0094472F"/>
    <w:rsid w:val="00947624"/>
    <w:rsid w:val="00955E64"/>
    <w:rsid w:val="0095623A"/>
    <w:rsid w:val="00956B7C"/>
    <w:rsid w:val="00961603"/>
    <w:rsid w:val="00963185"/>
    <w:rsid w:val="00963998"/>
    <w:rsid w:val="009757A4"/>
    <w:rsid w:val="00977B7B"/>
    <w:rsid w:val="009829DA"/>
    <w:rsid w:val="00984ABA"/>
    <w:rsid w:val="00990859"/>
    <w:rsid w:val="009908D3"/>
    <w:rsid w:val="0099101A"/>
    <w:rsid w:val="0099112E"/>
    <w:rsid w:val="00991AAD"/>
    <w:rsid w:val="009970E9"/>
    <w:rsid w:val="009974AD"/>
    <w:rsid w:val="009A2EBD"/>
    <w:rsid w:val="009A7D45"/>
    <w:rsid w:val="009B73D0"/>
    <w:rsid w:val="009C5FDB"/>
    <w:rsid w:val="009C61C2"/>
    <w:rsid w:val="009C6B2C"/>
    <w:rsid w:val="009C7D41"/>
    <w:rsid w:val="009D018C"/>
    <w:rsid w:val="009D2F69"/>
    <w:rsid w:val="009D7C59"/>
    <w:rsid w:val="009E1B96"/>
    <w:rsid w:val="009E1EFC"/>
    <w:rsid w:val="009E2010"/>
    <w:rsid w:val="009E52C7"/>
    <w:rsid w:val="009F7CCB"/>
    <w:rsid w:val="00A018F5"/>
    <w:rsid w:val="00A04623"/>
    <w:rsid w:val="00A056E5"/>
    <w:rsid w:val="00A1094C"/>
    <w:rsid w:val="00A12457"/>
    <w:rsid w:val="00A13C21"/>
    <w:rsid w:val="00A171A8"/>
    <w:rsid w:val="00A172F4"/>
    <w:rsid w:val="00A22F82"/>
    <w:rsid w:val="00A25767"/>
    <w:rsid w:val="00A337AB"/>
    <w:rsid w:val="00A36CFC"/>
    <w:rsid w:val="00A3755F"/>
    <w:rsid w:val="00A40620"/>
    <w:rsid w:val="00A42B02"/>
    <w:rsid w:val="00A43775"/>
    <w:rsid w:val="00A46213"/>
    <w:rsid w:val="00A47F17"/>
    <w:rsid w:val="00A54347"/>
    <w:rsid w:val="00A562CA"/>
    <w:rsid w:val="00A60631"/>
    <w:rsid w:val="00A64EDE"/>
    <w:rsid w:val="00A66BD9"/>
    <w:rsid w:val="00A73DFD"/>
    <w:rsid w:val="00A77DBF"/>
    <w:rsid w:val="00A81230"/>
    <w:rsid w:val="00A81A61"/>
    <w:rsid w:val="00A83221"/>
    <w:rsid w:val="00A87F5D"/>
    <w:rsid w:val="00A9030B"/>
    <w:rsid w:val="00A91028"/>
    <w:rsid w:val="00A913EB"/>
    <w:rsid w:val="00A91DED"/>
    <w:rsid w:val="00A959DF"/>
    <w:rsid w:val="00AA1C07"/>
    <w:rsid w:val="00AA4471"/>
    <w:rsid w:val="00AA55A9"/>
    <w:rsid w:val="00AB03BA"/>
    <w:rsid w:val="00AB1318"/>
    <w:rsid w:val="00AB47A6"/>
    <w:rsid w:val="00AC0F94"/>
    <w:rsid w:val="00AC34D0"/>
    <w:rsid w:val="00AC5DC7"/>
    <w:rsid w:val="00AC6A22"/>
    <w:rsid w:val="00AD045E"/>
    <w:rsid w:val="00AD1C75"/>
    <w:rsid w:val="00AD3F10"/>
    <w:rsid w:val="00AD4271"/>
    <w:rsid w:val="00AD4453"/>
    <w:rsid w:val="00AD66D8"/>
    <w:rsid w:val="00AE1843"/>
    <w:rsid w:val="00AE66BD"/>
    <w:rsid w:val="00AE7962"/>
    <w:rsid w:val="00AF5CC1"/>
    <w:rsid w:val="00B020A5"/>
    <w:rsid w:val="00B02535"/>
    <w:rsid w:val="00B03870"/>
    <w:rsid w:val="00B05953"/>
    <w:rsid w:val="00B05E09"/>
    <w:rsid w:val="00B06D07"/>
    <w:rsid w:val="00B0728B"/>
    <w:rsid w:val="00B1377A"/>
    <w:rsid w:val="00B14667"/>
    <w:rsid w:val="00B206A5"/>
    <w:rsid w:val="00B20ED9"/>
    <w:rsid w:val="00B22A38"/>
    <w:rsid w:val="00B25D94"/>
    <w:rsid w:val="00B26708"/>
    <w:rsid w:val="00B30C8D"/>
    <w:rsid w:val="00B340A3"/>
    <w:rsid w:val="00B34ACB"/>
    <w:rsid w:val="00B350CF"/>
    <w:rsid w:val="00B37278"/>
    <w:rsid w:val="00B37E5A"/>
    <w:rsid w:val="00B37FDA"/>
    <w:rsid w:val="00B41885"/>
    <w:rsid w:val="00B42336"/>
    <w:rsid w:val="00B4234B"/>
    <w:rsid w:val="00B43223"/>
    <w:rsid w:val="00B4428E"/>
    <w:rsid w:val="00B457DA"/>
    <w:rsid w:val="00B46A68"/>
    <w:rsid w:val="00B578D1"/>
    <w:rsid w:val="00B61EB1"/>
    <w:rsid w:val="00B62182"/>
    <w:rsid w:val="00B6260D"/>
    <w:rsid w:val="00B631F8"/>
    <w:rsid w:val="00B673F1"/>
    <w:rsid w:val="00B70246"/>
    <w:rsid w:val="00B70AB1"/>
    <w:rsid w:val="00B73D7E"/>
    <w:rsid w:val="00B74BBB"/>
    <w:rsid w:val="00B815F6"/>
    <w:rsid w:val="00B84E8E"/>
    <w:rsid w:val="00B851B5"/>
    <w:rsid w:val="00B85F23"/>
    <w:rsid w:val="00B87BA8"/>
    <w:rsid w:val="00B90E7F"/>
    <w:rsid w:val="00B950BE"/>
    <w:rsid w:val="00B960C3"/>
    <w:rsid w:val="00B9798B"/>
    <w:rsid w:val="00BA20A9"/>
    <w:rsid w:val="00BA3627"/>
    <w:rsid w:val="00BA3F54"/>
    <w:rsid w:val="00BB06A8"/>
    <w:rsid w:val="00BB306C"/>
    <w:rsid w:val="00BB404E"/>
    <w:rsid w:val="00BB6EEA"/>
    <w:rsid w:val="00BC2FA0"/>
    <w:rsid w:val="00BC5AAF"/>
    <w:rsid w:val="00BC7C85"/>
    <w:rsid w:val="00BD42AC"/>
    <w:rsid w:val="00BD5A88"/>
    <w:rsid w:val="00BE0474"/>
    <w:rsid w:val="00BE0A7C"/>
    <w:rsid w:val="00BE2504"/>
    <w:rsid w:val="00BE6920"/>
    <w:rsid w:val="00BF023C"/>
    <w:rsid w:val="00BF62E6"/>
    <w:rsid w:val="00BF6989"/>
    <w:rsid w:val="00BF6F58"/>
    <w:rsid w:val="00C0256D"/>
    <w:rsid w:val="00C026C2"/>
    <w:rsid w:val="00C04F3B"/>
    <w:rsid w:val="00C10947"/>
    <w:rsid w:val="00C10961"/>
    <w:rsid w:val="00C10AEF"/>
    <w:rsid w:val="00C135EF"/>
    <w:rsid w:val="00C207CE"/>
    <w:rsid w:val="00C22027"/>
    <w:rsid w:val="00C2329E"/>
    <w:rsid w:val="00C30502"/>
    <w:rsid w:val="00C3131A"/>
    <w:rsid w:val="00C34179"/>
    <w:rsid w:val="00C3454A"/>
    <w:rsid w:val="00C47402"/>
    <w:rsid w:val="00C534D5"/>
    <w:rsid w:val="00C55AAF"/>
    <w:rsid w:val="00C56B9F"/>
    <w:rsid w:val="00C61C19"/>
    <w:rsid w:val="00C63F04"/>
    <w:rsid w:val="00C6402B"/>
    <w:rsid w:val="00C70172"/>
    <w:rsid w:val="00C770DA"/>
    <w:rsid w:val="00C842C1"/>
    <w:rsid w:val="00C84790"/>
    <w:rsid w:val="00C847FA"/>
    <w:rsid w:val="00C87963"/>
    <w:rsid w:val="00C905A6"/>
    <w:rsid w:val="00C91639"/>
    <w:rsid w:val="00C92C49"/>
    <w:rsid w:val="00C95CC8"/>
    <w:rsid w:val="00C978ED"/>
    <w:rsid w:val="00CA5EBC"/>
    <w:rsid w:val="00CA66EF"/>
    <w:rsid w:val="00CA7B3E"/>
    <w:rsid w:val="00CB2CCB"/>
    <w:rsid w:val="00CB7251"/>
    <w:rsid w:val="00CB796D"/>
    <w:rsid w:val="00CC39B1"/>
    <w:rsid w:val="00CC4922"/>
    <w:rsid w:val="00CD0EFC"/>
    <w:rsid w:val="00CD2114"/>
    <w:rsid w:val="00CD2F04"/>
    <w:rsid w:val="00CE38E1"/>
    <w:rsid w:val="00CE6AF8"/>
    <w:rsid w:val="00CF17C8"/>
    <w:rsid w:val="00CF34BF"/>
    <w:rsid w:val="00CF5960"/>
    <w:rsid w:val="00CF686A"/>
    <w:rsid w:val="00D079D6"/>
    <w:rsid w:val="00D07F0F"/>
    <w:rsid w:val="00D07FD7"/>
    <w:rsid w:val="00D1061B"/>
    <w:rsid w:val="00D109C8"/>
    <w:rsid w:val="00D12412"/>
    <w:rsid w:val="00D144AB"/>
    <w:rsid w:val="00D146C1"/>
    <w:rsid w:val="00D151A9"/>
    <w:rsid w:val="00D174F8"/>
    <w:rsid w:val="00D20A2D"/>
    <w:rsid w:val="00D2228C"/>
    <w:rsid w:val="00D23074"/>
    <w:rsid w:val="00D25596"/>
    <w:rsid w:val="00D27379"/>
    <w:rsid w:val="00D34816"/>
    <w:rsid w:val="00D365EB"/>
    <w:rsid w:val="00D4058C"/>
    <w:rsid w:val="00D409DB"/>
    <w:rsid w:val="00D4128A"/>
    <w:rsid w:val="00D42591"/>
    <w:rsid w:val="00D505B8"/>
    <w:rsid w:val="00D534AE"/>
    <w:rsid w:val="00D559E4"/>
    <w:rsid w:val="00D55AFE"/>
    <w:rsid w:val="00D57CE7"/>
    <w:rsid w:val="00D60A1D"/>
    <w:rsid w:val="00D6162B"/>
    <w:rsid w:val="00D62CCE"/>
    <w:rsid w:val="00D63777"/>
    <w:rsid w:val="00D64373"/>
    <w:rsid w:val="00D66E81"/>
    <w:rsid w:val="00D670E7"/>
    <w:rsid w:val="00D67395"/>
    <w:rsid w:val="00D67530"/>
    <w:rsid w:val="00D67637"/>
    <w:rsid w:val="00D67F80"/>
    <w:rsid w:val="00D70000"/>
    <w:rsid w:val="00D7044C"/>
    <w:rsid w:val="00D71D0F"/>
    <w:rsid w:val="00D732D4"/>
    <w:rsid w:val="00D81490"/>
    <w:rsid w:val="00D82684"/>
    <w:rsid w:val="00D83FEB"/>
    <w:rsid w:val="00D8678F"/>
    <w:rsid w:val="00D9158A"/>
    <w:rsid w:val="00DA1CE9"/>
    <w:rsid w:val="00DB741B"/>
    <w:rsid w:val="00DC0CFC"/>
    <w:rsid w:val="00DC4D47"/>
    <w:rsid w:val="00DC5BE2"/>
    <w:rsid w:val="00DC5E16"/>
    <w:rsid w:val="00DD4579"/>
    <w:rsid w:val="00DD5B10"/>
    <w:rsid w:val="00DD6323"/>
    <w:rsid w:val="00DD65CD"/>
    <w:rsid w:val="00DD7785"/>
    <w:rsid w:val="00DD7CB0"/>
    <w:rsid w:val="00DE2214"/>
    <w:rsid w:val="00DE54E7"/>
    <w:rsid w:val="00DE5AE9"/>
    <w:rsid w:val="00DE620A"/>
    <w:rsid w:val="00DE7971"/>
    <w:rsid w:val="00DF54A0"/>
    <w:rsid w:val="00DF5C65"/>
    <w:rsid w:val="00DF6EF3"/>
    <w:rsid w:val="00E0323E"/>
    <w:rsid w:val="00E06069"/>
    <w:rsid w:val="00E16641"/>
    <w:rsid w:val="00E1783E"/>
    <w:rsid w:val="00E2069B"/>
    <w:rsid w:val="00E213BF"/>
    <w:rsid w:val="00E264E7"/>
    <w:rsid w:val="00E31AA0"/>
    <w:rsid w:val="00E323B5"/>
    <w:rsid w:val="00E337BB"/>
    <w:rsid w:val="00E341E1"/>
    <w:rsid w:val="00E3562C"/>
    <w:rsid w:val="00E373F7"/>
    <w:rsid w:val="00E37460"/>
    <w:rsid w:val="00E4045C"/>
    <w:rsid w:val="00E43D27"/>
    <w:rsid w:val="00E46B02"/>
    <w:rsid w:val="00E47BFB"/>
    <w:rsid w:val="00E50B9D"/>
    <w:rsid w:val="00E5275E"/>
    <w:rsid w:val="00E5415C"/>
    <w:rsid w:val="00E546C9"/>
    <w:rsid w:val="00E6665C"/>
    <w:rsid w:val="00E677B8"/>
    <w:rsid w:val="00E67E53"/>
    <w:rsid w:val="00E70692"/>
    <w:rsid w:val="00E7574F"/>
    <w:rsid w:val="00E82620"/>
    <w:rsid w:val="00E82F4F"/>
    <w:rsid w:val="00E82FC9"/>
    <w:rsid w:val="00E83FE2"/>
    <w:rsid w:val="00EA28D4"/>
    <w:rsid w:val="00EA2D4B"/>
    <w:rsid w:val="00EA6446"/>
    <w:rsid w:val="00EB467A"/>
    <w:rsid w:val="00EB4955"/>
    <w:rsid w:val="00EC07A0"/>
    <w:rsid w:val="00EC3955"/>
    <w:rsid w:val="00EC3A9B"/>
    <w:rsid w:val="00EC5458"/>
    <w:rsid w:val="00EC7152"/>
    <w:rsid w:val="00ED02C8"/>
    <w:rsid w:val="00ED097C"/>
    <w:rsid w:val="00ED1AEB"/>
    <w:rsid w:val="00ED36EF"/>
    <w:rsid w:val="00ED61D5"/>
    <w:rsid w:val="00EE205C"/>
    <w:rsid w:val="00EE2D60"/>
    <w:rsid w:val="00EE509C"/>
    <w:rsid w:val="00EE5AD2"/>
    <w:rsid w:val="00EF0D5C"/>
    <w:rsid w:val="00EF3FA3"/>
    <w:rsid w:val="00EF515D"/>
    <w:rsid w:val="00EF57D9"/>
    <w:rsid w:val="00EF59A0"/>
    <w:rsid w:val="00EF5DD0"/>
    <w:rsid w:val="00EF6FD0"/>
    <w:rsid w:val="00F01559"/>
    <w:rsid w:val="00F03D46"/>
    <w:rsid w:val="00F06AD5"/>
    <w:rsid w:val="00F07E98"/>
    <w:rsid w:val="00F11006"/>
    <w:rsid w:val="00F148F2"/>
    <w:rsid w:val="00F15F72"/>
    <w:rsid w:val="00F207E0"/>
    <w:rsid w:val="00F20B80"/>
    <w:rsid w:val="00F26935"/>
    <w:rsid w:val="00F27DBD"/>
    <w:rsid w:val="00F31453"/>
    <w:rsid w:val="00F42946"/>
    <w:rsid w:val="00F42CE7"/>
    <w:rsid w:val="00F45E7E"/>
    <w:rsid w:val="00F60BDC"/>
    <w:rsid w:val="00F64174"/>
    <w:rsid w:val="00F66708"/>
    <w:rsid w:val="00F712E2"/>
    <w:rsid w:val="00F7390B"/>
    <w:rsid w:val="00F81D81"/>
    <w:rsid w:val="00F8238E"/>
    <w:rsid w:val="00F82EB8"/>
    <w:rsid w:val="00F84497"/>
    <w:rsid w:val="00F85773"/>
    <w:rsid w:val="00F85E1A"/>
    <w:rsid w:val="00F9196D"/>
    <w:rsid w:val="00F9266A"/>
    <w:rsid w:val="00F93B11"/>
    <w:rsid w:val="00F95DC7"/>
    <w:rsid w:val="00F960A0"/>
    <w:rsid w:val="00F96317"/>
    <w:rsid w:val="00F96D9E"/>
    <w:rsid w:val="00F97A41"/>
    <w:rsid w:val="00FA0F22"/>
    <w:rsid w:val="00FA6C02"/>
    <w:rsid w:val="00FB2438"/>
    <w:rsid w:val="00FB376E"/>
    <w:rsid w:val="00FB4737"/>
    <w:rsid w:val="00FB4C06"/>
    <w:rsid w:val="00FB6B44"/>
    <w:rsid w:val="00FC014C"/>
    <w:rsid w:val="00FC146D"/>
    <w:rsid w:val="00FC2983"/>
    <w:rsid w:val="00FC3055"/>
    <w:rsid w:val="00FC5367"/>
    <w:rsid w:val="00FD0CD6"/>
    <w:rsid w:val="00FD1274"/>
    <w:rsid w:val="00FD57A1"/>
    <w:rsid w:val="00FD5861"/>
    <w:rsid w:val="00FD7DD8"/>
    <w:rsid w:val="00FE012E"/>
    <w:rsid w:val="00FE17DD"/>
    <w:rsid w:val="00FE281C"/>
    <w:rsid w:val="00FE2CAB"/>
    <w:rsid w:val="00FE502B"/>
    <w:rsid w:val="00FE7893"/>
    <w:rsid w:val="00FF01AE"/>
    <w:rsid w:val="00FF02E0"/>
    <w:rsid w:val="00FF1981"/>
    <w:rsid w:val="00FF2E94"/>
    <w:rsid w:val="00FF49CE"/>
    <w:rsid w:val="00FF5441"/>
    <w:rsid w:val="00FF55AB"/>
    <w:rsid w:val="00FF561C"/>
    <w:rsid w:val="00FF588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580F7E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DF8"/>
    <w:pPr>
      <w:spacing w:after="0" w:line="264" w:lineRule="auto"/>
    </w:pPr>
    <w:rPr>
      <w:rFonts w:ascii="Volvo Novum" w:hAnsi="Volvo Novum"/>
      <w:sz w:val="20"/>
      <w:lang w:val="en-US"/>
    </w:rPr>
  </w:style>
  <w:style w:type="paragraph" w:styleId="Heading1">
    <w:name w:val="heading 1"/>
    <w:basedOn w:val="Bodycopy"/>
    <w:next w:val="Bodycopy"/>
    <w:link w:val="Heading1Char"/>
    <w:qFormat/>
    <w:rsid w:val="001C0B17"/>
    <w:pPr>
      <w:keepNext/>
      <w:keepLines/>
      <w:spacing w:before="480" w:after="180"/>
      <w:textboxTightWrap w:val="firstLineOnly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Bodycopy"/>
    <w:next w:val="Bodycopy"/>
    <w:link w:val="Heading2Char"/>
    <w:qFormat/>
    <w:rsid w:val="00EE2D60"/>
    <w:pPr>
      <w:keepNext/>
      <w:keepLines/>
      <w:spacing w:before="60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Bodycopy"/>
    <w:next w:val="Bodycopy"/>
    <w:link w:val="Heading3Char"/>
    <w:qFormat/>
    <w:rsid w:val="00EE2D60"/>
    <w:pPr>
      <w:keepNext/>
      <w:keepLines/>
      <w:spacing w:before="480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740D0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740D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181F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905A6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color w:val="10142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B17"/>
    <w:rPr>
      <w:rFonts w:ascii="Volvo Novum" w:eastAsiaTheme="majorEastAsia" w:hAnsi="Volvo Novum" w:cstheme="majorBidi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E2D60"/>
    <w:rPr>
      <w:rFonts w:ascii="Volvo Novum" w:eastAsiaTheme="majorEastAsia" w:hAnsi="Volvo Novum" w:cstheme="majorBidi"/>
      <w:sz w:val="2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EE2D60"/>
    <w:rPr>
      <w:rFonts w:ascii="Volvo Novum" w:eastAsiaTheme="majorEastAsia" w:hAnsi="Volvo Novum" w:cstheme="majorBidi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7740D0"/>
    <w:rPr>
      <w:rFonts w:asciiTheme="majorHAnsi" w:eastAsiaTheme="majorEastAsia" w:hAnsiTheme="majorHAnsi" w:cstheme="majorBidi"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740D0"/>
    <w:rPr>
      <w:rFonts w:asciiTheme="majorHAnsi" w:eastAsiaTheme="majorEastAsia" w:hAnsiTheme="majorHAnsi" w:cstheme="majorBidi"/>
      <w:color w:val="181F32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905A6"/>
    <w:rPr>
      <w:rFonts w:asciiTheme="majorHAnsi" w:eastAsiaTheme="majorEastAsia" w:hAnsiTheme="majorHAnsi" w:cstheme="majorBidi"/>
      <w:i/>
      <w:color w:val="101421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rsid w:val="00963185"/>
    <w:pPr>
      <w:spacing w:before="240" w:after="240"/>
      <w:contextualSpacing/>
    </w:pPr>
    <w:rPr>
      <w:rFonts w:ascii="Volvo Sans Pro" w:eastAsiaTheme="majorEastAsia" w:hAnsi="Volvo Sans Pro" w:cstheme="majorBidi"/>
      <w:caps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185"/>
    <w:rPr>
      <w:rFonts w:ascii="Volvo Sans Pro" w:eastAsiaTheme="majorEastAsia" w:hAnsi="Volvo Sans Pro" w:cstheme="majorBidi"/>
      <w:caps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rsid w:val="00C905A6"/>
    <w:pPr>
      <w:numPr>
        <w:numId w:val="1"/>
      </w:numPr>
      <w:ind w:left="426" w:hanging="426"/>
      <w:contextualSpacing/>
    </w:pPr>
  </w:style>
  <w:style w:type="paragraph" w:styleId="Caption">
    <w:name w:val="caption"/>
    <w:basedOn w:val="Normal"/>
    <w:next w:val="Normal"/>
    <w:uiPriority w:val="35"/>
    <w:unhideWhenUsed/>
    <w:rsid w:val="003D6ED1"/>
    <w:pPr>
      <w:spacing w:after="200"/>
    </w:pPr>
    <w:rPr>
      <w:b/>
      <w:iCs/>
      <w:sz w:val="16"/>
      <w:szCs w:val="18"/>
    </w:rPr>
  </w:style>
  <w:style w:type="table" w:styleId="TableGrid">
    <w:name w:val="Table Grid"/>
    <w:basedOn w:val="TableNormal"/>
    <w:uiPriority w:val="39"/>
    <w:rsid w:val="00E43D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43D2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Normal"/>
    <w:next w:val="Normal"/>
    <w:uiPriority w:val="39"/>
    <w:unhideWhenUsed/>
    <w:qFormat/>
    <w:rsid w:val="001D0BA4"/>
    <w:pPr>
      <w:spacing w:before="240" w:line="259" w:lineRule="auto"/>
    </w:pPr>
    <w:rPr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1D0B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0BA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D0BA4"/>
    <w:pPr>
      <w:spacing w:after="100"/>
      <w:ind w:left="400"/>
    </w:pPr>
  </w:style>
  <w:style w:type="character" w:styleId="Hyperlink">
    <w:name w:val="Hyperlink"/>
    <w:basedOn w:val="DefaultParagraphFont"/>
    <w:unhideWhenUsed/>
    <w:rsid w:val="009250F5"/>
    <w:rPr>
      <w:rFonts w:asciiTheme="minorHAnsi" w:hAnsiTheme="minorHAnsi"/>
      <w:color w:val="8DC9BF" w:themeColor="accent3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DB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BA"/>
    <w:rPr>
      <w:sz w:val="20"/>
    </w:rPr>
  </w:style>
  <w:style w:type="paragraph" w:styleId="Footer">
    <w:name w:val="footer"/>
    <w:basedOn w:val="Normal"/>
    <w:link w:val="FooterChar"/>
    <w:unhideWhenUsed/>
    <w:rsid w:val="007740D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740D0"/>
    <w:rPr>
      <w:rFonts w:ascii="Volvo Novum" w:hAnsi="Volvo Novum"/>
      <w:sz w:val="20"/>
      <w:lang w:val="en-GB"/>
    </w:rPr>
  </w:style>
  <w:style w:type="character" w:styleId="PlaceholderText">
    <w:name w:val="Placeholder Text"/>
    <w:basedOn w:val="DefaultParagraphFont"/>
    <w:rsid w:val="00310578"/>
    <w:rPr>
      <w:color w:val="808080"/>
    </w:rPr>
  </w:style>
  <w:style w:type="paragraph" w:customStyle="1" w:styleId="Bodycopy">
    <w:name w:val="Body copy"/>
    <w:basedOn w:val="Normal"/>
    <w:link w:val="BodycopyChar"/>
    <w:qFormat/>
    <w:rsid w:val="001C0B17"/>
    <w:pPr>
      <w:spacing w:after="120" w:line="240" w:lineRule="auto"/>
    </w:pPr>
    <w:rPr>
      <w:sz w:val="22"/>
      <w:shd w:val="clear" w:color="auto" w:fill="FFFFFF"/>
    </w:rPr>
  </w:style>
  <w:style w:type="character" w:customStyle="1" w:styleId="BodycopyChar">
    <w:name w:val="Body copy Char"/>
    <w:basedOn w:val="DefaultParagraphFont"/>
    <w:link w:val="Bodycopy"/>
    <w:rsid w:val="001C0B17"/>
    <w:rPr>
      <w:rFonts w:ascii="Volvo Novum" w:hAnsi="Volvo Novum"/>
      <w:sz w:val="22"/>
      <w:lang w:val="en-US"/>
    </w:rPr>
  </w:style>
  <w:style w:type="character" w:styleId="PageNumber">
    <w:name w:val="page number"/>
    <w:basedOn w:val="DefaultParagraphFont"/>
    <w:rsid w:val="00070089"/>
  </w:style>
  <w:style w:type="paragraph" w:customStyle="1" w:styleId="Footertext">
    <w:name w:val="Footer text"/>
    <w:basedOn w:val="Normal"/>
    <w:link w:val="FootertextChar"/>
    <w:qFormat/>
    <w:rsid w:val="00AE7962"/>
    <w:pPr>
      <w:framePr w:hSpace="142" w:vSpace="567" w:wrap="around" w:vAnchor="page" w:hAnchor="page" w:x="852" w:yAlign="bottom"/>
      <w:spacing w:line="240" w:lineRule="auto"/>
      <w:suppressOverlap/>
    </w:pPr>
    <w:rPr>
      <w:rFonts w:eastAsia="Times New Roman" w:cs="Times New Roman"/>
      <w:noProof/>
      <w:sz w:val="12"/>
    </w:rPr>
  </w:style>
  <w:style w:type="character" w:customStyle="1" w:styleId="FootertextChar">
    <w:name w:val="Footer text Char"/>
    <w:basedOn w:val="DefaultParagraphFont"/>
    <w:link w:val="Footertext"/>
    <w:rsid w:val="00AE7962"/>
    <w:rPr>
      <w:rFonts w:ascii="Volvo Novum" w:eastAsia="Times New Roman" w:hAnsi="Volvo Novum" w:cs="Times New Roman"/>
      <w:noProof/>
      <w:sz w:val="12"/>
      <w:lang w:val="en-US"/>
    </w:rPr>
  </w:style>
  <w:style w:type="paragraph" w:customStyle="1" w:styleId="Addressfield">
    <w:name w:val="Address field"/>
    <w:basedOn w:val="Normal"/>
    <w:qFormat/>
    <w:rsid w:val="00C207CE"/>
    <w:pPr>
      <w:spacing w:before="120" w:line="240" w:lineRule="auto"/>
    </w:pPr>
    <w:rPr>
      <w:rFonts w:eastAsia="Times New Roman" w:cs="Times New Roman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&#233;clamations.clients@vfsc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i\Desktop\Volvo%20Word\Word\Volvo%20Spread%20general%20-%20with%20Header.dotx" TargetMode="External"/></Relationships>
</file>

<file path=word/theme/theme1.xml><?xml version="1.0" encoding="utf-8"?>
<a:theme xmlns:a="http://schemas.openxmlformats.org/drawingml/2006/main" name="vcc">
  <a:themeElements>
    <a:clrScheme name="Volvo 2021">
      <a:dk1>
        <a:srgbClr val="000000"/>
      </a:dk1>
      <a:lt1>
        <a:srgbClr val="FFFFFF"/>
      </a:lt1>
      <a:dk2>
        <a:srgbClr val="53565A"/>
      </a:dk2>
      <a:lt2>
        <a:srgbClr val="E8E5E3"/>
      </a:lt2>
      <a:accent1>
        <a:srgbClr val="202A44"/>
      </a:accent1>
      <a:accent2>
        <a:srgbClr val="A7A8A9"/>
      </a:accent2>
      <a:accent3>
        <a:srgbClr val="8DC9BF"/>
      </a:accent3>
      <a:accent4>
        <a:srgbClr val="678C96"/>
      </a:accent4>
      <a:accent5>
        <a:srgbClr val="A8D46B"/>
      </a:accent5>
      <a:accent6>
        <a:srgbClr val="53565A"/>
      </a:accent6>
      <a:hlink>
        <a:srgbClr val="396976"/>
      </a:hlink>
      <a:folHlink>
        <a:srgbClr val="96B0B6"/>
      </a:folHlink>
    </a:clrScheme>
    <a:fontScheme name="Volvo Novum">
      <a:majorFont>
        <a:latin typeface="Volvo Novum"/>
        <a:ea typeface=""/>
        <a:cs typeface=""/>
      </a:majorFont>
      <a:minorFont>
        <a:latin typeface="Volvo Nov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AD7DC3-1B4F-45E8-8D84-F239B6E38C0E}">
  <we:reference id="f12c312d-282a-4734-8843-05915fdfef0b" version="4.5.5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A9A1656F5A04FAD266ED0D7AED123" ma:contentTypeVersion="13" ma:contentTypeDescription="Create a new document." ma:contentTypeScope="" ma:versionID="9827f11892e7072dcd37f2bb8dcf1d2d">
  <xsd:schema xmlns:xsd="http://www.w3.org/2001/XMLSchema" xmlns:xs="http://www.w3.org/2001/XMLSchema" xmlns:p="http://schemas.microsoft.com/office/2006/metadata/properties" xmlns:ns2="16c6b4b4-9223-4653-8240-a64c63e8e656" xmlns:ns3="572511bc-9156-41a6-9a9e-2c0117ddd85b" targetNamespace="http://schemas.microsoft.com/office/2006/metadata/properties" ma:root="true" ma:fieldsID="c1d50ad4472a666376966703a2e42f52" ns2:_="" ns3:_="">
    <xsd:import namespace="16c6b4b4-9223-4653-8240-a64c63e8e656"/>
    <xsd:import namespace="572511bc-9156-41a6-9a9e-2c0117ddd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6b4b4-9223-4653-8240-a64c63e8e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11bc-9156-41a6-9a9e-2c0117ddd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3CC1E-D994-4997-AE17-576B25EA3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6b4b4-9223-4653-8240-a64c63e8e656"/>
    <ds:schemaRef ds:uri="572511bc-9156-41a6-9a9e-2c0117ddd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4A6DB-F9AA-43AA-9BB4-A71315B4FA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BB58B3-B1F4-4FE0-BE71-53D31E160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459F90-D3F3-47D7-A294-4F716160D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general - with Header.dotx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2022-02-21T13:25:00Z</dcterms:created>
  <dcterms:modified xsi:type="dcterms:W3CDTF">2022-02-21T13:25:00Z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0x0101000D0A9A1656F5A04FAD266ED0D7AED123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2021-09-16T09:21:04Z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f01d396a-b53a-4d81-83c4-6d9b8b248290</vt:lpwstr>
  </property>
  <property fmtid="{D5CDD505-2E9C-101B-9397-08002B2CF9AE}" pid="9" name="MSIP_Label_19540963-e559-4020-8a90-fe8a502c2801_ContentBits">
    <vt:lpwstr>0</vt:lpwstr>
  </property>
</Properties>
</file>